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CABC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33219D90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2BA65C2E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282B1366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1793FCDC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23583E5E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0B5D69B4" w14:textId="77777777" w:rsidR="00133B33" w:rsidRDefault="00133B33" w:rsidP="00DB2BE9">
      <w:pPr>
        <w:tabs>
          <w:tab w:val="left" w:pos="216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19ACD1CB" w14:textId="77777777" w:rsidR="00285D1D" w:rsidRPr="00275716" w:rsidRDefault="00F022A9" w:rsidP="005A49A4">
      <w:pPr>
        <w:tabs>
          <w:tab w:val="left" w:pos="2160"/>
        </w:tabs>
        <w:ind w:firstLine="0"/>
        <w:rPr>
          <w:rFonts w:ascii="Bookman Old Style" w:hAnsi="Bookman Old Style" w:cs="Kalinga"/>
          <w:b/>
          <w:bCs/>
          <w:sz w:val="20"/>
          <w:szCs w:val="20"/>
        </w:rPr>
      </w:pPr>
      <w:r w:rsidRPr="00A101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A5FF11" wp14:editId="2936DC0F">
                <wp:simplePos x="0" y="0"/>
                <wp:positionH relativeFrom="column">
                  <wp:posOffset>-257810</wp:posOffset>
                </wp:positionH>
                <wp:positionV relativeFrom="paragraph">
                  <wp:posOffset>-1477645</wp:posOffset>
                </wp:positionV>
                <wp:extent cx="6543675" cy="137160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371600"/>
                          <a:chOff x="1070419" y="1056132"/>
                          <a:chExt cx="65436" cy="1371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SI Synod Logo_B&amp;W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419" y="1056132"/>
                            <a:ext cx="13716" cy="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935" y="1056132"/>
                            <a:ext cx="50920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1829B2" w14:textId="77777777" w:rsidR="007259BE" w:rsidRPr="000240F9" w:rsidRDefault="007259BE" w:rsidP="000927D2">
                              <w:pPr>
                                <w:widowControl w:val="0"/>
                                <w:ind w:firstLine="90"/>
                                <w:rPr>
                                  <w:rFonts w:ascii="Eras Demi ITC" w:hAnsi="Eras Demi ITC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240F9">
                                <w:rPr>
                                  <w:rFonts w:ascii="Eras Demi ITC" w:hAnsi="Eras Demi ITC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  <w:t>Central / Southern Illinois Synod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062418"/>
                            <a:ext cx="48882" cy="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AC327" w14:textId="77777777" w:rsidR="00121699" w:rsidRPr="000240F9" w:rsidRDefault="00121699" w:rsidP="00121699">
                              <w:pPr>
                                <w:widowControl w:val="0"/>
                                <w:tabs>
                                  <w:tab w:val="right" w:pos="7560"/>
                                </w:tabs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524 South Fifth Street</w:t>
                              </w:r>
                              <w:r w:rsidR="007259BE"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Toll-free:  844.330.2747</w:t>
                              </w:r>
                            </w:p>
                            <w:p w14:paraId="56ED7945" w14:textId="77777777" w:rsidR="007259BE" w:rsidRPr="000240F9" w:rsidRDefault="00121699" w:rsidP="00121699">
                              <w:pPr>
                                <w:widowControl w:val="0"/>
                                <w:tabs>
                                  <w:tab w:val="right" w:pos="7560"/>
                                </w:tabs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Springfield  IL</w:t>
                              </w:r>
                              <w:proofErr w:type="gramEnd"/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62701</w:t>
                              </w:r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7259BE"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Phone:  217.753.7915</w:t>
                              </w:r>
                            </w:p>
                            <w:p w14:paraId="6F523E8E" w14:textId="77777777" w:rsidR="007259BE" w:rsidRDefault="007259BE" w:rsidP="00121699">
                              <w:pPr>
                                <w:widowControl w:val="0"/>
                                <w:tabs>
                                  <w:tab w:val="right" w:pos="7560"/>
                                </w:tabs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 w:rsidRPr="000240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Fax:  217.753.7976</w:t>
                              </w:r>
                            </w:p>
                            <w:p w14:paraId="4136BC68" w14:textId="77777777" w:rsidR="007259BE" w:rsidRDefault="007259BE" w:rsidP="00EF3B2E">
                              <w:pPr>
                                <w:widowControl w:val="0"/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85850" y="1060704"/>
                            <a:ext cx="483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FF11" id="Group 1" o:spid="_x0000_s1026" style="position:absolute;margin-left:-20.3pt;margin-top:-116.35pt;width:515.25pt;height:108pt;z-index:251659264" coordorigin="10704,10561" coordsize="654,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SI Synod Logo_B&amp;W" style="position:absolute;left:10704;top:10561;width:137;height:1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" fillcolor="black [0]" strokecolor="black [0]" strokeweight="0" insetpen="t">
                  <v:imagedata r:id="rId11" o:title="CSI Synod Logo_B&amp;W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49;top:10561;width:50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14:paraId="1F1829B2" w14:textId="77777777" w:rsidR="007259BE" w:rsidRPr="000240F9" w:rsidRDefault="007259BE" w:rsidP="000927D2">
                        <w:pPr>
                          <w:widowControl w:val="0"/>
                          <w:ind w:firstLine="90"/>
                          <w:rPr>
                            <w:rFonts w:ascii="Eras Demi ITC" w:hAnsi="Eras Demi ITC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240F9">
                          <w:rPr>
                            <w:rFonts w:ascii="Eras Demi ITC" w:hAnsi="Eras Demi ITC" w:cs="Arial"/>
                            <w:b/>
                            <w:bCs/>
                            <w:sz w:val="48"/>
                            <w:szCs w:val="48"/>
                          </w:rPr>
                          <w:t>Central / Southern Illinois Synod</w:t>
                        </w:r>
                      </w:p>
                    </w:txbxContent>
                  </v:textbox>
                </v:shape>
                <v:shape id="Text Box 5" o:spid="_x0000_s1029" type="#_x0000_t202" style="position:absolute;left:10858;top:10624;width:489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14:paraId="2B0AC327" w14:textId="77777777" w:rsidR="00121699" w:rsidRPr="000240F9" w:rsidRDefault="00121699" w:rsidP="00121699">
                        <w:pPr>
                          <w:widowControl w:val="0"/>
                          <w:tabs>
                            <w:tab w:val="right" w:pos="7560"/>
                          </w:tabs>
                          <w:ind w:firstLin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524 South Fifth Street</w:t>
                        </w:r>
                        <w:r w:rsidR="007259BE"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Toll-free:  844.330.2747</w:t>
                        </w:r>
                      </w:p>
                      <w:p w14:paraId="56ED7945" w14:textId="77777777" w:rsidR="007259BE" w:rsidRPr="000240F9" w:rsidRDefault="00121699" w:rsidP="00121699">
                        <w:pPr>
                          <w:widowControl w:val="0"/>
                          <w:tabs>
                            <w:tab w:val="right" w:pos="7560"/>
                          </w:tabs>
                          <w:ind w:firstLin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Springfield  IL</w:t>
                        </w:r>
                        <w:proofErr w:type="gramEnd"/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62701</w:t>
                        </w:r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7259BE"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Phone:  217.753.7915</w:t>
                        </w:r>
                      </w:p>
                      <w:p w14:paraId="6F523E8E" w14:textId="77777777" w:rsidR="007259BE" w:rsidRDefault="007259BE" w:rsidP="00121699">
                        <w:pPr>
                          <w:widowControl w:val="0"/>
                          <w:tabs>
                            <w:tab w:val="right" w:pos="7560"/>
                          </w:tabs>
                          <w:ind w:firstLine="0"/>
                          <w:rPr>
                            <w:rFonts w:ascii="Arial" w:hAnsi="Arial" w:cs="Arial"/>
                          </w:rPr>
                        </w:pPr>
                        <w:r w:rsidRPr="000240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Fax:  217.753.7976</w:t>
                        </w:r>
                      </w:p>
                      <w:p w14:paraId="4136BC68" w14:textId="77777777" w:rsidR="007259BE" w:rsidRDefault="007259BE" w:rsidP="00EF3B2E">
                        <w:pPr>
                          <w:widowControl w:val="0"/>
                          <w:ind w:firstLin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0858,10607" to="11342,1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" strokecolor="black [0]" strokeweight="2pt">
                  <v:shadow color="#ccc"/>
                </v:line>
              </v:group>
            </w:pict>
          </mc:Fallback>
        </mc:AlternateContent>
      </w:r>
    </w:p>
    <w:p w14:paraId="15F92374" w14:textId="0B80B413" w:rsidR="00285D1D" w:rsidRDefault="002A1EF6" w:rsidP="00285D1D">
      <w:pPr>
        <w:ind w:firstLine="0"/>
        <w:rPr>
          <w:rFonts w:ascii="Georgia" w:hAnsi="Georgia" w:cs="Kalinga"/>
          <w:sz w:val="24"/>
          <w:szCs w:val="24"/>
        </w:rPr>
      </w:pPr>
      <w:r>
        <w:rPr>
          <w:rFonts w:ascii="Georgia" w:hAnsi="Georgia" w:cs="Kalinga"/>
          <w:sz w:val="24"/>
          <w:szCs w:val="24"/>
        </w:rPr>
        <w:t>May 19, 2020</w:t>
      </w:r>
    </w:p>
    <w:p w14:paraId="393074BC" w14:textId="220834FC" w:rsidR="001F7A81" w:rsidRDefault="001F7A81" w:rsidP="00285D1D">
      <w:pPr>
        <w:ind w:firstLine="0"/>
        <w:rPr>
          <w:rFonts w:ascii="Georgia" w:hAnsi="Georgia" w:cs="Kalinga"/>
          <w:sz w:val="24"/>
          <w:szCs w:val="24"/>
        </w:rPr>
      </w:pPr>
    </w:p>
    <w:p w14:paraId="12FB1F93" w14:textId="37814215" w:rsidR="0086640F" w:rsidRDefault="00275716" w:rsidP="000B0B2E">
      <w:pPr>
        <w:spacing w:after="120"/>
        <w:ind w:firstLine="0"/>
        <w:rPr>
          <w:rFonts w:ascii="Georgia" w:hAnsi="Georgia" w:cs="Kalinga"/>
          <w:sz w:val="24"/>
          <w:szCs w:val="24"/>
        </w:rPr>
      </w:pPr>
      <w:r>
        <w:rPr>
          <w:rFonts w:ascii="Georgia" w:hAnsi="Georgia" w:cs="Kalinga"/>
          <w:sz w:val="24"/>
          <w:szCs w:val="24"/>
        </w:rPr>
        <w:t xml:space="preserve">Dear </w:t>
      </w:r>
      <w:r w:rsidR="002A1EF6">
        <w:rPr>
          <w:rFonts w:ascii="Georgia" w:hAnsi="Georgia" w:cs="Kalinga"/>
          <w:sz w:val="24"/>
          <w:szCs w:val="24"/>
        </w:rPr>
        <w:t>sisters and brothers in Christ</w:t>
      </w:r>
      <w:r>
        <w:rPr>
          <w:rFonts w:ascii="Georgia" w:hAnsi="Georgia" w:cs="Kalinga"/>
          <w:sz w:val="24"/>
          <w:szCs w:val="24"/>
        </w:rPr>
        <w:t>,</w:t>
      </w:r>
    </w:p>
    <w:p w14:paraId="46F7049F" w14:textId="7A404AE8" w:rsidR="005A49A4" w:rsidRDefault="005A49A4" w:rsidP="00DA2753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God’s rich grace be yours </w:t>
      </w:r>
      <w:r w:rsidR="00B07DA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in this </w:t>
      </w:r>
      <w:r w:rsidR="00895B53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Easter season</w:t>
      </w:r>
      <w:r w:rsidR="00B07DA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!</w:t>
      </w:r>
      <w:r w:rsidR="00895B53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 </w:t>
      </w:r>
    </w:p>
    <w:p w14:paraId="0F86A43D" w14:textId="22C1403F" w:rsidR="002A1EF6" w:rsidRDefault="002A1EF6" w:rsidP="00DA2753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Our Synod Council was poised to introduce resolutions to the 2020 Synod Assembly that would have launched several synod-wide initiatives to deepen our faith and enhance our mission and ministry together in Christ’s name.  The COVID-19 pandemic </w:t>
      </w:r>
      <w:r w:rsidR="0060148A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has pushed Synod Assembly action off until June 2021.  </w:t>
      </w:r>
    </w:p>
    <w:p w14:paraId="20887C36" w14:textId="486CC5A5" w:rsidR="00E317FE" w:rsidRDefault="00E317FE" w:rsidP="00E317FE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Our Synod Council</w:t>
      </w:r>
      <w:r w:rsidR="0041706D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believes strongly in these initiat</w:t>
      </w:r>
      <w:r w:rsidR="00AA6204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ives</w:t>
      </w:r>
      <w:r w:rsidR="007722C2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and </w:t>
      </w:r>
      <w:r w:rsidR="002369F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the</w:t>
      </w:r>
      <w:r w:rsidR="00A6410A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ir</w:t>
      </w:r>
      <w:r w:rsidR="002369F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pot</w:t>
      </w:r>
      <w:r w:rsidR="00A6410A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ential for </w:t>
      </w:r>
      <w:r w:rsidR="00BC584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our collective </w:t>
      </w:r>
      <w:r w:rsidR="001F06BC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discipleship and</w:t>
      </w:r>
      <w:r w:rsidR="00CC1C8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proofErr w:type="gramStart"/>
      <w:r w:rsidR="00CC1C8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doesn’t</w:t>
      </w:r>
      <w:proofErr w:type="gramEnd"/>
      <w:r w:rsidR="00CC1C8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want to put all of this off for a year.  So,</w:t>
      </w:r>
      <w:r w:rsidR="00AA6204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the Synod Council has </w:t>
      </w:r>
      <w:r w:rsidR="00E563B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acted to initiate two of these initiatives </w:t>
      </w:r>
      <w:r w:rsidR="00270A5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this year</w:t>
      </w:r>
      <w:r w:rsidR="009B2319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,</w:t>
      </w:r>
      <w:r w:rsidR="00CD77D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44008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beginning on Pentecost Sunday: </w:t>
      </w:r>
      <w:proofErr w:type="gramStart"/>
      <w:r w:rsidR="00CD77D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a</w:t>
      </w:r>
      <w:proofErr w:type="gramEnd"/>
      <w:r w:rsidR="00CD77D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CD77DB" w:rsidRPr="00440081">
        <w:rPr>
          <w:rStyle w:val="e2ma-style"/>
          <w:rFonts w:ascii="Georgia" w:eastAsia="Times New Roman" w:hAnsi="Georgia" w:cs="Arial"/>
          <w:b/>
          <w:bCs/>
          <w:color w:val="232323"/>
          <w:sz w:val="24"/>
          <w:szCs w:val="24"/>
        </w:rPr>
        <w:t>Dwelling in the Word</w:t>
      </w:r>
      <w:r w:rsidR="00CD77D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822F8F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initiative and a </w:t>
      </w:r>
      <w:r w:rsidR="00822F8F" w:rsidRPr="00440081">
        <w:rPr>
          <w:rStyle w:val="e2ma-style"/>
          <w:rFonts w:ascii="Georgia" w:eastAsia="Times New Roman" w:hAnsi="Georgia" w:cs="Arial"/>
          <w:b/>
          <w:bCs/>
          <w:color w:val="232323"/>
          <w:sz w:val="24"/>
          <w:szCs w:val="24"/>
        </w:rPr>
        <w:t>Sister Congregation</w:t>
      </w:r>
      <w:r w:rsidR="00822F8F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initiative</w:t>
      </w:r>
      <w:r w:rsidR="009B2319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.  </w:t>
      </w:r>
    </w:p>
    <w:p w14:paraId="19E22E62" w14:textId="3322BFCB" w:rsidR="009B2319" w:rsidRDefault="009B2319" w:rsidP="00E317FE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The packet of materials accom</w:t>
      </w:r>
      <w:r w:rsidR="0042001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panying </w:t>
      </w:r>
      <w:r w:rsidR="00D0070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this letter </w:t>
      </w:r>
      <w:r w:rsidR="00F50C0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gives you</w:t>
      </w:r>
      <w:r w:rsidR="00DB20E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information on </w:t>
      </w:r>
      <w:r w:rsidR="00AE2F0D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both</w:t>
      </w:r>
      <w:r w:rsidR="00DB20E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initiatives, as well as</w:t>
      </w:r>
      <w:r w:rsidR="00C23862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BB60E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the story of how these initiatives were developed.  </w:t>
      </w:r>
      <w:r w:rsidR="006676E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It is important to see that these initiatives have truly developed from the ground up.  </w:t>
      </w:r>
      <w:r w:rsidR="007A5680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They arise directly out of input </w:t>
      </w:r>
      <w:r w:rsidR="000E72F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coming from the 2019 Synod Assembly forums.  </w:t>
      </w:r>
    </w:p>
    <w:p w14:paraId="3955ECF7" w14:textId="177D5554" w:rsidR="005062AF" w:rsidRDefault="00BD64C0" w:rsidP="005008F5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The resources in this packet are print and video.  The</w:t>
      </w:r>
      <w:r w:rsidR="009B592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se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are also available on the synod website.  </w:t>
      </w:r>
      <w:r w:rsidR="001D17E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List </w:t>
      </w:r>
      <w:r w:rsidR="00626612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of contents:</w:t>
      </w:r>
      <w:r w:rsidR="00C064F0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ab/>
      </w:r>
    </w:p>
    <w:p w14:paraId="219AAABA" w14:textId="159665E1" w:rsidR="009B5926" w:rsidRDefault="00C064F0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Letter from Car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e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y Mayer and Bishop John Roth</w:t>
      </w:r>
    </w:p>
    <w:p w14:paraId="7810B69F" w14:textId="082CDABE" w:rsidR="00C064F0" w:rsidRDefault="003007EA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Litany for Launching </w:t>
      </w:r>
      <w:r w:rsidR="00425CD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“Dwelling in the Word” and “Sister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C</w:t>
      </w:r>
      <w:r w:rsidR="00425CD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ongregation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  <w:r w:rsidR="00425CD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initia</w:t>
      </w:r>
      <w:r w:rsidR="005062AF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tives</w:t>
      </w:r>
    </w:p>
    <w:p w14:paraId="3908053A" w14:textId="54D795CB" w:rsidR="0054613F" w:rsidRDefault="0054613F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Video</w:t>
      </w:r>
      <w:r w:rsidR="008C7DD5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423CD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s</w:t>
      </w:r>
      <w:r w:rsidR="008C7DD5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tory of the </w:t>
      </w:r>
      <w:r w:rsidR="00423CD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</w:t>
      </w:r>
      <w:r w:rsidR="008C7DD5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evelopment </w:t>
      </w:r>
      <w:r w:rsidR="00D2246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of these </w:t>
      </w:r>
      <w:r w:rsidR="00423CDE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i</w:t>
      </w:r>
      <w:r w:rsidR="00D2246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nitiatives</w:t>
      </w:r>
    </w:p>
    <w:p w14:paraId="6E6DA130" w14:textId="62BC6DB5" w:rsidR="00B06340" w:rsidRDefault="00B06340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Video introduction to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Dwelling in the Word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  <w:r w:rsidR="00642321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initiative</w:t>
      </w:r>
    </w:p>
    <w:p w14:paraId="5DFE9A1C" w14:textId="53DC0238" w:rsidR="004913A9" w:rsidRDefault="004913A9" w:rsidP="007E4FBC">
      <w:pPr>
        <w:ind w:right="36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Video of Synod Council members giving their thoughts on doing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Dwelling in the Word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</w:p>
    <w:p w14:paraId="19FFB246" w14:textId="54AFFC39" w:rsidR="00D22468" w:rsidRDefault="00D22468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Video </w:t>
      </w:r>
      <w:r w:rsidR="009051E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session of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 w:rsidR="009051E7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Dwelling the Word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</w:p>
    <w:p w14:paraId="720EFE3F" w14:textId="0F235074" w:rsidR="009968ED" w:rsidRDefault="009968ED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Flyer on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Sister Congregation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initiative</w:t>
      </w:r>
    </w:p>
    <w:p w14:paraId="6471AB54" w14:textId="5FC30AA3" w:rsidR="009968ED" w:rsidRDefault="009968ED" w:rsidP="007E4FBC">
      <w:pPr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Video introduction to 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Sister Congregation</w:t>
      </w:r>
      <w:r w:rsidR="00123C76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</w:p>
    <w:p w14:paraId="3F5211EE" w14:textId="3D4C839D" w:rsidR="00B06340" w:rsidRDefault="00123C76" w:rsidP="005668BF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“</w:t>
      </w:r>
      <w:r w:rsidR="00B06340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Sister Congregation</w:t>
      </w: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”</w:t>
      </w:r>
      <w:r w:rsidR="00B06340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9968ED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pairings</w:t>
      </w:r>
    </w:p>
    <w:p w14:paraId="20ED834E" w14:textId="72358E42" w:rsidR="000C0342" w:rsidRDefault="00E17CEA" w:rsidP="000C0342">
      <w:pPr>
        <w:spacing w:after="120"/>
        <w:ind w:right="72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God bless you </w:t>
      </w:r>
      <w:r w:rsidR="00182782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as you </w:t>
      </w:r>
      <w:r w:rsidR="00226F95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continue to worship our Lord and Savior.  </w:t>
      </w:r>
      <w:r w:rsidR="000B601F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We </w:t>
      </w:r>
      <w:r w:rsidR="00AC24B0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hope that you will embrace th</w:t>
      </w:r>
      <w:r w:rsidR="00016F3B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 xml:space="preserve">ese initiatives in the spirit in which we commend them to you.  </w:t>
      </w:r>
      <w:r w:rsidR="000A6955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If you have any questions about this, please contact any Synod Council member.</w:t>
      </w:r>
    </w:p>
    <w:p w14:paraId="3DBCC9FC" w14:textId="758EF4C2" w:rsidR="002F4388" w:rsidRDefault="00F219C0" w:rsidP="002F4388">
      <w:pPr>
        <w:spacing w:after="120"/>
        <w:ind w:right="720" w:firstLine="0"/>
        <w:jc w:val="both"/>
        <w:rPr>
          <w:rStyle w:val="e2ma-style"/>
          <w:rFonts w:ascii="Georgia" w:eastAsia="Times New Roman" w:hAnsi="Georgia" w:cs="Arial"/>
          <w:color w:val="232323"/>
          <w:sz w:val="24"/>
          <w:szCs w:val="24"/>
        </w:rPr>
      </w:pPr>
      <w:r w:rsidRPr="00155731">
        <w:rPr>
          <w:rFonts w:ascii="Georgia" w:hAnsi="Georgia"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38A4FDB9" wp14:editId="3862E70E">
            <wp:simplePos x="0" y="0"/>
            <wp:positionH relativeFrom="column">
              <wp:posOffset>3478530</wp:posOffset>
            </wp:positionH>
            <wp:positionV relativeFrom="paragraph">
              <wp:posOffset>154305</wp:posOffset>
            </wp:positionV>
            <wp:extent cx="1945005" cy="763270"/>
            <wp:effectExtent l="0" t="0" r="0" b="0"/>
            <wp:wrapNone/>
            <wp:docPr id="20" name="Picture 20" descr="Joh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6" t="36450" r="57428" b="5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ED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Yours i</w:t>
      </w:r>
      <w:r w:rsidR="002F4388">
        <w:rPr>
          <w:rStyle w:val="e2ma-style"/>
          <w:rFonts w:ascii="Georgia" w:eastAsia="Times New Roman" w:hAnsi="Georgia" w:cs="Arial"/>
          <w:color w:val="232323"/>
          <w:sz w:val="24"/>
          <w:szCs w:val="24"/>
        </w:rPr>
        <w:t>n Christ,</w:t>
      </w:r>
    </w:p>
    <w:p w14:paraId="7945075F" w14:textId="7607ABC8" w:rsidR="0021244D" w:rsidRDefault="0021244D" w:rsidP="0021244D">
      <w:pPr>
        <w:spacing w:after="120"/>
        <w:ind w:right="720" w:firstLine="0"/>
        <w:jc w:val="both"/>
        <w:rPr>
          <w:noProof/>
        </w:rPr>
      </w:pPr>
      <w:r>
        <w:rPr>
          <w:noProof/>
        </w:rPr>
        <w:drawing>
          <wp:inline distT="0" distB="0" distL="0" distR="0" wp14:anchorId="1F560D12" wp14:editId="4340374B">
            <wp:extent cx="1732579" cy="4286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8224" r="50480" b="74710"/>
                    <a:stretch/>
                  </pic:blipFill>
                  <pic:spPr bwMode="auto">
                    <a:xfrm>
                      <a:off x="0" y="0"/>
                      <a:ext cx="1800287" cy="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C581D" w14:textId="371EA705" w:rsidR="002A1EF6" w:rsidRDefault="002A1EF6" w:rsidP="00285D1D">
      <w:pPr>
        <w:ind w:firstLine="0"/>
        <w:rPr>
          <w:rFonts w:ascii="Georgia" w:hAnsi="Georgia" w:cs="Kalinga"/>
          <w:sz w:val="24"/>
          <w:szCs w:val="24"/>
        </w:rPr>
      </w:pPr>
      <w:r>
        <w:rPr>
          <w:rFonts w:ascii="Georgia" w:hAnsi="Georgia" w:cs="Kalinga"/>
          <w:sz w:val="24"/>
          <w:szCs w:val="24"/>
        </w:rPr>
        <w:t>Carey Mayer</w:t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 w:rsidRPr="00155731">
        <w:rPr>
          <w:rFonts w:ascii="Georgia" w:hAnsi="Georgia" w:cs="Kalinga"/>
          <w:sz w:val="24"/>
          <w:szCs w:val="24"/>
        </w:rPr>
        <w:t>S. John Roth</w:t>
      </w:r>
    </w:p>
    <w:p w14:paraId="654B5AD1" w14:textId="77777777" w:rsidR="002A1EF6" w:rsidRDefault="002A1EF6" w:rsidP="00285D1D">
      <w:pPr>
        <w:ind w:firstLine="0"/>
        <w:rPr>
          <w:rFonts w:ascii="Georgia" w:hAnsi="Georgia" w:cs="Kalinga"/>
          <w:sz w:val="24"/>
          <w:szCs w:val="24"/>
        </w:rPr>
      </w:pPr>
      <w:r>
        <w:rPr>
          <w:rFonts w:ascii="Georgia" w:hAnsi="Georgia" w:cs="Kalinga"/>
          <w:sz w:val="24"/>
          <w:szCs w:val="24"/>
        </w:rPr>
        <w:t xml:space="preserve">Vice President </w:t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 w:rsidR="00A101D3" w:rsidRPr="00155731">
        <w:rPr>
          <w:rFonts w:ascii="Georgia" w:hAnsi="Georgia" w:cs="Kalinga"/>
          <w:sz w:val="24"/>
          <w:szCs w:val="24"/>
        </w:rPr>
        <w:t xml:space="preserve">Bishop </w:t>
      </w:r>
    </w:p>
    <w:p w14:paraId="426A23B5" w14:textId="31FF96A3" w:rsidR="00A101D3" w:rsidRPr="00155731" w:rsidRDefault="00A101D3" w:rsidP="002A1EF6">
      <w:pPr>
        <w:ind w:firstLine="0"/>
        <w:rPr>
          <w:rFonts w:ascii="Georgia" w:hAnsi="Georgia" w:cs="Kalinga"/>
          <w:sz w:val="24"/>
          <w:szCs w:val="24"/>
        </w:rPr>
      </w:pPr>
      <w:r w:rsidRPr="00155731">
        <w:rPr>
          <w:rFonts w:ascii="Georgia" w:hAnsi="Georgia" w:cs="Kalinga"/>
          <w:sz w:val="24"/>
          <w:szCs w:val="24"/>
        </w:rPr>
        <w:t>Central/Southern Illinois Syno</w:t>
      </w:r>
      <w:r w:rsidR="002A1EF6">
        <w:rPr>
          <w:rFonts w:ascii="Georgia" w:hAnsi="Georgia" w:cs="Kalinga"/>
          <w:sz w:val="24"/>
          <w:szCs w:val="24"/>
        </w:rPr>
        <w:t>d</w:t>
      </w:r>
      <w:r w:rsidR="002A1EF6">
        <w:rPr>
          <w:rFonts w:ascii="Georgia" w:hAnsi="Georgia" w:cs="Kalinga"/>
          <w:sz w:val="24"/>
          <w:szCs w:val="24"/>
        </w:rPr>
        <w:tab/>
      </w:r>
      <w:r w:rsidR="002A1EF6">
        <w:rPr>
          <w:rFonts w:ascii="Georgia" w:hAnsi="Georgia" w:cs="Kalinga"/>
          <w:sz w:val="24"/>
          <w:szCs w:val="24"/>
        </w:rPr>
        <w:tab/>
      </w:r>
      <w:r w:rsidR="002A1EF6">
        <w:rPr>
          <w:rFonts w:ascii="Georgia" w:hAnsi="Georgia" w:cs="Kalinga"/>
          <w:sz w:val="24"/>
          <w:szCs w:val="24"/>
        </w:rPr>
        <w:tab/>
      </w:r>
      <w:r w:rsidR="002A1EF6">
        <w:rPr>
          <w:rFonts w:ascii="Georgia" w:hAnsi="Georgia" w:cs="Kalinga"/>
          <w:sz w:val="24"/>
          <w:szCs w:val="24"/>
        </w:rPr>
        <w:tab/>
      </w:r>
      <w:r w:rsidR="002A1EF6" w:rsidRPr="00155731">
        <w:rPr>
          <w:rFonts w:ascii="Georgia" w:hAnsi="Georgia" w:cs="Kalinga"/>
          <w:sz w:val="24"/>
          <w:szCs w:val="24"/>
        </w:rPr>
        <w:t>Central/Southern Illinois Syno</w:t>
      </w:r>
      <w:r w:rsidR="002A1EF6">
        <w:rPr>
          <w:rFonts w:ascii="Georgia" w:hAnsi="Georgia" w:cs="Kalinga"/>
          <w:sz w:val="24"/>
          <w:szCs w:val="24"/>
        </w:rPr>
        <w:t>d</w:t>
      </w:r>
    </w:p>
    <w:p w14:paraId="7CE8B649" w14:textId="16860E1F" w:rsidR="00A101D3" w:rsidRPr="00155731" w:rsidRDefault="00FE2DC3" w:rsidP="00A101D3">
      <w:pPr>
        <w:ind w:firstLine="0"/>
        <w:rPr>
          <w:rFonts w:ascii="Georgia" w:hAnsi="Georgia" w:cs="Kalinga"/>
          <w:sz w:val="24"/>
          <w:szCs w:val="24"/>
        </w:rPr>
      </w:pPr>
      <w:r>
        <w:rPr>
          <w:rFonts w:ascii="Georgia" w:hAnsi="Georgia" w:cs="Kalinga"/>
          <w:sz w:val="24"/>
          <w:szCs w:val="24"/>
        </w:rPr>
        <w:t>ELCA</w:t>
      </w:r>
      <w:r w:rsidR="002A1EF6"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r>
        <w:rPr>
          <w:rFonts w:ascii="Georgia" w:hAnsi="Georgia" w:cs="Kalinga"/>
          <w:sz w:val="24"/>
          <w:szCs w:val="24"/>
        </w:rPr>
        <w:tab/>
      </w:r>
      <w:proofErr w:type="spellStart"/>
      <w:r>
        <w:rPr>
          <w:rFonts w:ascii="Georgia" w:hAnsi="Georgia" w:cs="Kalinga"/>
          <w:sz w:val="24"/>
          <w:szCs w:val="24"/>
        </w:rPr>
        <w:t>ELCA</w:t>
      </w:r>
      <w:proofErr w:type="spellEnd"/>
    </w:p>
    <w:sectPr w:rsidR="00A101D3" w:rsidRPr="00155731" w:rsidSect="0037695B">
      <w:headerReference w:type="default" r:id="rId14"/>
      <w:pgSz w:w="12240" w:h="15840"/>
      <w:pgMar w:top="1080" w:right="1152" w:bottom="720" w:left="1152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D816" w14:textId="77777777" w:rsidR="00EE5E8D" w:rsidRDefault="00EE5E8D" w:rsidP="00591584">
      <w:r>
        <w:separator/>
      </w:r>
    </w:p>
  </w:endnote>
  <w:endnote w:type="continuationSeparator" w:id="0">
    <w:p w14:paraId="053CF49D" w14:textId="77777777" w:rsidR="00EE5E8D" w:rsidRDefault="00EE5E8D" w:rsidP="005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99DD" w14:textId="77777777" w:rsidR="00EE5E8D" w:rsidRDefault="00EE5E8D" w:rsidP="00591584">
      <w:r>
        <w:separator/>
      </w:r>
    </w:p>
  </w:footnote>
  <w:footnote w:type="continuationSeparator" w:id="0">
    <w:p w14:paraId="5FB2145F" w14:textId="77777777" w:rsidR="00EE5E8D" w:rsidRDefault="00EE5E8D" w:rsidP="0059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91883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C009C" w14:textId="77777777" w:rsidR="00591584" w:rsidRDefault="00591584">
        <w:pPr>
          <w:pStyle w:val="Header"/>
          <w:jc w:val="right"/>
        </w:pPr>
        <w:r>
          <w:t>2</w:t>
        </w:r>
      </w:p>
      <w:p w14:paraId="27C02FF3" w14:textId="77777777" w:rsidR="00591584" w:rsidRDefault="0021244D" w:rsidP="00591584">
        <w:pPr>
          <w:pStyle w:val="Header"/>
          <w:jc w:val="center"/>
        </w:pPr>
      </w:p>
    </w:sdtContent>
  </w:sdt>
  <w:p w14:paraId="12FC3780" w14:textId="77777777" w:rsidR="00591584" w:rsidRPr="00591584" w:rsidRDefault="00591584" w:rsidP="00591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34C"/>
    <w:multiLevelType w:val="hybridMultilevel"/>
    <w:tmpl w:val="F3A0F5F2"/>
    <w:lvl w:ilvl="0" w:tplc="8D08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625"/>
    <w:multiLevelType w:val="hybridMultilevel"/>
    <w:tmpl w:val="A1CEC810"/>
    <w:lvl w:ilvl="0" w:tplc="26805C5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3D65C5"/>
    <w:multiLevelType w:val="hybridMultilevel"/>
    <w:tmpl w:val="01D2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F497D"/>
    <w:multiLevelType w:val="hybridMultilevel"/>
    <w:tmpl w:val="3476FE70"/>
    <w:lvl w:ilvl="0" w:tplc="715A2184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17A6722-2555-4788-AB88-BD8C91241244}"/>
    <w:docVar w:name="dgnword-eventsink" w:val="76881640"/>
  </w:docVars>
  <w:rsids>
    <w:rsidRoot w:val="002A1EF6"/>
    <w:rsid w:val="00000DA5"/>
    <w:rsid w:val="00016F3B"/>
    <w:rsid w:val="000240F9"/>
    <w:rsid w:val="00036BFE"/>
    <w:rsid w:val="00044040"/>
    <w:rsid w:val="00051262"/>
    <w:rsid w:val="000706D1"/>
    <w:rsid w:val="00083201"/>
    <w:rsid w:val="00084CEE"/>
    <w:rsid w:val="000927D2"/>
    <w:rsid w:val="000A4347"/>
    <w:rsid w:val="000A4DFC"/>
    <w:rsid w:val="000A6955"/>
    <w:rsid w:val="000B0B2E"/>
    <w:rsid w:val="000B601F"/>
    <w:rsid w:val="000C0342"/>
    <w:rsid w:val="000E72F7"/>
    <w:rsid w:val="00112395"/>
    <w:rsid w:val="00120056"/>
    <w:rsid w:val="00121699"/>
    <w:rsid w:val="0012298F"/>
    <w:rsid w:val="00123C76"/>
    <w:rsid w:val="00133B33"/>
    <w:rsid w:val="0013528A"/>
    <w:rsid w:val="00151C1B"/>
    <w:rsid w:val="00155731"/>
    <w:rsid w:val="0017613A"/>
    <w:rsid w:val="00180C29"/>
    <w:rsid w:val="00182782"/>
    <w:rsid w:val="001B4448"/>
    <w:rsid w:val="001C1323"/>
    <w:rsid w:val="001D17E7"/>
    <w:rsid w:val="001F06BC"/>
    <w:rsid w:val="001F7A81"/>
    <w:rsid w:val="0021244D"/>
    <w:rsid w:val="00224204"/>
    <w:rsid w:val="00226F95"/>
    <w:rsid w:val="00230F28"/>
    <w:rsid w:val="002369F1"/>
    <w:rsid w:val="002430C5"/>
    <w:rsid w:val="002434B3"/>
    <w:rsid w:val="00247BDB"/>
    <w:rsid w:val="00270A5B"/>
    <w:rsid w:val="00275716"/>
    <w:rsid w:val="00285D1D"/>
    <w:rsid w:val="00291DDD"/>
    <w:rsid w:val="002A1EF6"/>
    <w:rsid w:val="002A674A"/>
    <w:rsid w:val="002B6970"/>
    <w:rsid w:val="002D18A1"/>
    <w:rsid w:val="002E48B8"/>
    <w:rsid w:val="002F4388"/>
    <w:rsid w:val="003007EA"/>
    <w:rsid w:val="003221DA"/>
    <w:rsid w:val="00324BAE"/>
    <w:rsid w:val="00325A0A"/>
    <w:rsid w:val="00332C08"/>
    <w:rsid w:val="00344FCA"/>
    <w:rsid w:val="00372778"/>
    <w:rsid w:val="003749CC"/>
    <w:rsid w:val="00374DA9"/>
    <w:rsid w:val="0037695B"/>
    <w:rsid w:val="00381420"/>
    <w:rsid w:val="003C25E5"/>
    <w:rsid w:val="003E3D15"/>
    <w:rsid w:val="003F020F"/>
    <w:rsid w:val="00403F04"/>
    <w:rsid w:val="00406490"/>
    <w:rsid w:val="0041706D"/>
    <w:rsid w:val="00420011"/>
    <w:rsid w:val="00420361"/>
    <w:rsid w:val="00423CDE"/>
    <w:rsid w:val="00425CD8"/>
    <w:rsid w:val="00440081"/>
    <w:rsid w:val="004670F0"/>
    <w:rsid w:val="00472666"/>
    <w:rsid w:val="004866FA"/>
    <w:rsid w:val="004913A9"/>
    <w:rsid w:val="004953FA"/>
    <w:rsid w:val="004B14B2"/>
    <w:rsid w:val="004E5C38"/>
    <w:rsid w:val="005008F5"/>
    <w:rsid w:val="005062AF"/>
    <w:rsid w:val="005062CD"/>
    <w:rsid w:val="0050759F"/>
    <w:rsid w:val="00510579"/>
    <w:rsid w:val="00542BCD"/>
    <w:rsid w:val="0054613F"/>
    <w:rsid w:val="005668BF"/>
    <w:rsid w:val="00573F91"/>
    <w:rsid w:val="0058081D"/>
    <w:rsid w:val="00591584"/>
    <w:rsid w:val="005A49A4"/>
    <w:rsid w:val="005D711D"/>
    <w:rsid w:val="005F6BE1"/>
    <w:rsid w:val="0060148A"/>
    <w:rsid w:val="00611934"/>
    <w:rsid w:val="00626612"/>
    <w:rsid w:val="006305B8"/>
    <w:rsid w:val="00635743"/>
    <w:rsid w:val="00637375"/>
    <w:rsid w:val="00642321"/>
    <w:rsid w:val="006676EB"/>
    <w:rsid w:val="006910BF"/>
    <w:rsid w:val="006A7B37"/>
    <w:rsid w:val="006F1596"/>
    <w:rsid w:val="006F2A84"/>
    <w:rsid w:val="006F7A44"/>
    <w:rsid w:val="00711972"/>
    <w:rsid w:val="00711C1D"/>
    <w:rsid w:val="007244F9"/>
    <w:rsid w:val="00725791"/>
    <w:rsid w:val="007259BE"/>
    <w:rsid w:val="00742BAE"/>
    <w:rsid w:val="00747C64"/>
    <w:rsid w:val="007722C2"/>
    <w:rsid w:val="00775F52"/>
    <w:rsid w:val="00776790"/>
    <w:rsid w:val="007815AF"/>
    <w:rsid w:val="007A5680"/>
    <w:rsid w:val="007D3454"/>
    <w:rsid w:val="007D42F6"/>
    <w:rsid w:val="007E4FBC"/>
    <w:rsid w:val="007F2979"/>
    <w:rsid w:val="00806BDC"/>
    <w:rsid w:val="0081078B"/>
    <w:rsid w:val="008118A6"/>
    <w:rsid w:val="0081337F"/>
    <w:rsid w:val="00822F8F"/>
    <w:rsid w:val="00823BDD"/>
    <w:rsid w:val="008430F7"/>
    <w:rsid w:val="00844B19"/>
    <w:rsid w:val="0085204C"/>
    <w:rsid w:val="00865674"/>
    <w:rsid w:val="0086640F"/>
    <w:rsid w:val="00895B53"/>
    <w:rsid w:val="008A4846"/>
    <w:rsid w:val="008C7DD5"/>
    <w:rsid w:val="009051E7"/>
    <w:rsid w:val="0091516A"/>
    <w:rsid w:val="00930222"/>
    <w:rsid w:val="00947FDF"/>
    <w:rsid w:val="00966E58"/>
    <w:rsid w:val="00981FFF"/>
    <w:rsid w:val="00987CF6"/>
    <w:rsid w:val="009959FD"/>
    <w:rsid w:val="009968ED"/>
    <w:rsid w:val="009B2319"/>
    <w:rsid w:val="009B5926"/>
    <w:rsid w:val="009B6844"/>
    <w:rsid w:val="009C1A0B"/>
    <w:rsid w:val="009C69A5"/>
    <w:rsid w:val="009D0B36"/>
    <w:rsid w:val="00A101D3"/>
    <w:rsid w:val="00A11BE9"/>
    <w:rsid w:val="00A6410A"/>
    <w:rsid w:val="00A817D9"/>
    <w:rsid w:val="00AA430D"/>
    <w:rsid w:val="00AA6204"/>
    <w:rsid w:val="00AC24B0"/>
    <w:rsid w:val="00AE2F0D"/>
    <w:rsid w:val="00AF0567"/>
    <w:rsid w:val="00AF3A7F"/>
    <w:rsid w:val="00B06340"/>
    <w:rsid w:val="00B07DA7"/>
    <w:rsid w:val="00B176A0"/>
    <w:rsid w:val="00B25F52"/>
    <w:rsid w:val="00B54173"/>
    <w:rsid w:val="00B665A9"/>
    <w:rsid w:val="00B75CFA"/>
    <w:rsid w:val="00B83A3C"/>
    <w:rsid w:val="00B904C6"/>
    <w:rsid w:val="00B96CC9"/>
    <w:rsid w:val="00BA3DED"/>
    <w:rsid w:val="00BB60E6"/>
    <w:rsid w:val="00BC5846"/>
    <w:rsid w:val="00BD64C0"/>
    <w:rsid w:val="00BE6A1E"/>
    <w:rsid w:val="00C02A6A"/>
    <w:rsid w:val="00C064F0"/>
    <w:rsid w:val="00C07432"/>
    <w:rsid w:val="00C23862"/>
    <w:rsid w:val="00C274BA"/>
    <w:rsid w:val="00C67A7B"/>
    <w:rsid w:val="00C745FD"/>
    <w:rsid w:val="00C84E45"/>
    <w:rsid w:val="00CA1551"/>
    <w:rsid w:val="00CC1C8E"/>
    <w:rsid w:val="00CD01C4"/>
    <w:rsid w:val="00CD77DB"/>
    <w:rsid w:val="00CE22AC"/>
    <w:rsid w:val="00D00707"/>
    <w:rsid w:val="00D14B1F"/>
    <w:rsid w:val="00D22468"/>
    <w:rsid w:val="00D33746"/>
    <w:rsid w:val="00D37A4C"/>
    <w:rsid w:val="00D40F73"/>
    <w:rsid w:val="00D51B86"/>
    <w:rsid w:val="00D6095D"/>
    <w:rsid w:val="00D775E3"/>
    <w:rsid w:val="00DA2753"/>
    <w:rsid w:val="00DB20E1"/>
    <w:rsid w:val="00DB2BE9"/>
    <w:rsid w:val="00DB61C2"/>
    <w:rsid w:val="00DC0449"/>
    <w:rsid w:val="00DC1F68"/>
    <w:rsid w:val="00DD16D9"/>
    <w:rsid w:val="00E17CEA"/>
    <w:rsid w:val="00E27285"/>
    <w:rsid w:val="00E317FE"/>
    <w:rsid w:val="00E460F1"/>
    <w:rsid w:val="00E55048"/>
    <w:rsid w:val="00E563B6"/>
    <w:rsid w:val="00EA361D"/>
    <w:rsid w:val="00EA53D1"/>
    <w:rsid w:val="00EA571B"/>
    <w:rsid w:val="00EC0B23"/>
    <w:rsid w:val="00EE5E8D"/>
    <w:rsid w:val="00EE77E4"/>
    <w:rsid w:val="00EF3B2E"/>
    <w:rsid w:val="00EF622B"/>
    <w:rsid w:val="00F022A9"/>
    <w:rsid w:val="00F036FF"/>
    <w:rsid w:val="00F21214"/>
    <w:rsid w:val="00F219C0"/>
    <w:rsid w:val="00F50C08"/>
    <w:rsid w:val="00F738A9"/>
    <w:rsid w:val="00F826F9"/>
    <w:rsid w:val="00FC5A5D"/>
    <w:rsid w:val="00FC5D70"/>
    <w:rsid w:val="00FD3AEF"/>
    <w:rsid w:val="00FE22E2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D78F2"/>
  <w15:docId w15:val="{3D75E0B9-1556-42F4-9539-4DE89BA8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84"/>
  </w:style>
  <w:style w:type="paragraph" w:styleId="Footer">
    <w:name w:val="footer"/>
    <w:basedOn w:val="Normal"/>
    <w:link w:val="FooterChar"/>
    <w:uiPriority w:val="99"/>
    <w:unhideWhenUsed/>
    <w:rsid w:val="0059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84"/>
  </w:style>
  <w:style w:type="paragraph" w:styleId="PlainText">
    <w:name w:val="Plain Text"/>
    <w:basedOn w:val="Normal"/>
    <w:link w:val="PlainTextChar"/>
    <w:uiPriority w:val="99"/>
    <w:semiHidden/>
    <w:unhideWhenUsed/>
    <w:rsid w:val="0081078B"/>
    <w:pPr>
      <w:ind w:firstLine="0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78B"/>
    <w:rPr>
      <w:rFonts w:ascii="Calibri" w:eastAsia="Times New Roman" w:hAnsi="Calibri" w:cs="Consolas"/>
      <w:szCs w:val="21"/>
    </w:rPr>
  </w:style>
  <w:style w:type="paragraph" w:customStyle="1" w:styleId="p0">
    <w:name w:val="p0"/>
    <w:basedOn w:val="Normal"/>
    <w:rsid w:val="00A101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A101D3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33B33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E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B23"/>
    <w:rPr>
      <w:color w:val="800080" w:themeColor="followedHyperlink"/>
      <w:u w:val="single"/>
    </w:rPr>
  </w:style>
  <w:style w:type="character" w:customStyle="1" w:styleId="e2ma-style">
    <w:name w:val="e2ma-style"/>
    <w:basedOn w:val="DefaultParagraphFont"/>
    <w:rsid w:val="005A49A4"/>
  </w:style>
  <w:style w:type="character" w:styleId="Emphasis">
    <w:name w:val="Emphasis"/>
    <w:basedOn w:val="DefaultParagraphFont"/>
    <w:uiPriority w:val="20"/>
    <w:qFormat/>
    <w:rsid w:val="00865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hn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2100C3C1194D9DFF579E2A4C4E96" ma:contentTypeVersion="7" ma:contentTypeDescription="Create a new document." ma:contentTypeScope="" ma:versionID="bd6d3525c3fc63286bac0d952ebe7eaf">
  <xsd:schema xmlns:xsd="http://www.w3.org/2001/XMLSchema" xmlns:xs="http://www.w3.org/2001/XMLSchema" xmlns:p="http://schemas.microsoft.com/office/2006/metadata/properties" xmlns:ns3="82ddba0d-be4f-4d49-91c7-2420b7af0917" xmlns:ns4="066b2c1e-bb8e-4103-9f63-bbcdd373077b" targetNamespace="http://schemas.microsoft.com/office/2006/metadata/properties" ma:root="true" ma:fieldsID="145bcf3fc4034ade80baa84fb205d585" ns3:_="" ns4:_="">
    <xsd:import namespace="82ddba0d-be4f-4d49-91c7-2420b7af0917"/>
    <xsd:import namespace="066b2c1e-bb8e-4103-9f63-bbcdd3730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ba0d-be4f-4d49-91c7-2420b7af0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2c1e-bb8e-4103-9f63-bbcdd3730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8EB9D-E6C7-43FB-BDB4-7C6140D48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7F63E-CD72-431F-AB75-6C7C97928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ba0d-be4f-4d49-91c7-2420b7af0917"/>
    <ds:schemaRef ds:uri="066b2c1e-bb8e-4103-9f63-bbcdd3730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3767B-51A5-4D0B-AC4B-F23ACE278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</dc:creator>
  <cp:keywords/>
  <dc:description/>
  <cp:lastModifiedBy>Laura Lee</cp:lastModifiedBy>
  <cp:revision>72</cp:revision>
  <cp:lastPrinted>2013-04-26T19:17:00Z</cp:lastPrinted>
  <dcterms:created xsi:type="dcterms:W3CDTF">2020-05-10T20:06:00Z</dcterms:created>
  <dcterms:modified xsi:type="dcterms:W3CDTF">2020-05-15T16:28:00Z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0x01010025A02100C3C1194D9DFF579E2A4C4E96</vt:lpwstr>
  </property>
</Properties>
</file>